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9292" w14:textId="323A6222" w:rsidR="00EF73FA" w:rsidRDefault="00052793">
      <w:pPr>
        <w:pStyle w:val="Standard"/>
        <w:tabs>
          <w:tab w:val="left" w:pos="9119"/>
        </w:tabs>
        <w:ind w:right="-100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E34688" wp14:editId="63CB6488">
            <wp:extent cx="1552575" cy="87923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7110" cy="88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9350" w14:textId="77777777" w:rsidR="00052793" w:rsidRDefault="00052793">
      <w:pPr>
        <w:pStyle w:val="Standard"/>
        <w:tabs>
          <w:tab w:val="left" w:pos="9119"/>
        </w:tabs>
        <w:ind w:right="-1003"/>
        <w:jc w:val="center"/>
        <w:rPr>
          <w:sz w:val="28"/>
          <w:szCs w:val="28"/>
        </w:rPr>
      </w:pPr>
    </w:p>
    <w:p w14:paraId="7473BD9B" w14:textId="77777777" w:rsidR="00EF73FA" w:rsidRDefault="00A9291B">
      <w:pPr>
        <w:pStyle w:val="Standard"/>
        <w:tabs>
          <w:tab w:val="left" w:pos="9119"/>
        </w:tabs>
        <w:ind w:right="-1003"/>
        <w:jc w:val="center"/>
        <w:rPr>
          <w:sz w:val="28"/>
          <w:szCs w:val="28"/>
        </w:rPr>
      </w:pPr>
      <w:r>
        <w:rPr>
          <w:sz w:val="28"/>
          <w:szCs w:val="28"/>
        </w:rPr>
        <w:t>Istituto Comprensivo “PUCCINI”</w:t>
      </w:r>
    </w:p>
    <w:p w14:paraId="173DE9F5" w14:textId="77777777" w:rsidR="00EF73FA" w:rsidRDefault="00A9291B">
      <w:pPr>
        <w:pStyle w:val="Standard"/>
        <w:tabs>
          <w:tab w:val="left" w:pos="9119"/>
        </w:tabs>
        <w:ind w:right="-1003"/>
        <w:jc w:val="center"/>
      </w:pPr>
      <w:r>
        <w:t>Via D. Giannotti, 41   50126 Firenze</w:t>
      </w:r>
    </w:p>
    <w:p w14:paraId="3D451F37" w14:textId="77777777" w:rsidR="00EF73FA" w:rsidRDefault="00EF73FA">
      <w:pPr>
        <w:pStyle w:val="Standard"/>
        <w:tabs>
          <w:tab w:val="left" w:pos="9119"/>
        </w:tabs>
        <w:ind w:right="-1003"/>
        <w:jc w:val="center"/>
      </w:pPr>
    </w:p>
    <w:p w14:paraId="1FCB5833" w14:textId="77777777" w:rsidR="00EF73FA" w:rsidRDefault="00EF73FA">
      <w:pPr>
        <w:pStyle w:val="Standard"/>
        <w:tabs>
          <w:tab w:val="left" w:pos="9119"/>
        </w:tabs>
        <w:ind w:right="-1003"/>
        <w:jc w:val="center"/>
      </w:pPr>
    </w:p>
    <w:p w14:paraId="5703607C" w14:textId="77777777" w:rsidR="00EF73FA" w:rsidRDefault="00A9291B">
      <w:pPr>
        <w:pStyle w:val="Standard"/>
        <w:tabs>
          <w:tab w:val="left" w:pos="9119"/>
        </w:tabs>
        <w:ind w:right="-1003"/>
      </w:pPr>
      <w:r>
        <w:t>INDIVIDUAZIONE DEGLI ALUNNI CON BES A.S. 2020/21</w:t>
      </w:r>
    </w:p>
    <w:p w14:paraId="37996B96" w14:textId="77777777" w:rsidR="00EF73FA" w:rsidRDefault="00EF73FA">
      <w:pPr>
        <w:pStyle w:val="Standard"/>
        <w:tabs>
          <w:tab w:val="left" w:pos="9119"/>
        </w:tabs>
        <w:ind w:right="-1003"/>
      </w:pPr>
    </w:p>
    <w:p w14:paraId="13C11A9C" w14:textId="77777777" w:rsidR="00EF73FA" w:rsidRDefault="00A9291B">
      <w:pPr>
        <w:pStyle w:val="Standard"/>
        <w:tabs>
          <w:tab w:val="left" w:pos="9119"/>
        </w:tabs>
        <w:ind w:right="-1003"/>
      </w:pPr>
      <w:r>
        <w:t>COGNOME E NOME ________________________________</w:t>
      </w:r>
    </w:p>
    <w:p w14:paraId="7226803A" w14:textId="77777777" w:rsidR="00EF73FA" w:rsidRDefault="00EF73FA">
      <w:pPr>
        <w:pStyle w:val="Standard"/>
        <w:tabs>
          <w:tab w:val="left" w:pos="9119"/>
        </w:tabs>
        <w:ind w:right="-1003"/>
      </w:pPr>
    </w:p>
    <w:p w14:paraId="4A121BB1" w14:textId="77777777" w:rsidR="00EF73FA" w:rsidRDefault="00A9291B">
      <w:pPr>
        <w:pStyle w:val="Standard"/>
        <w:tabs>
          <w:tab w:val="left" w:pos="9119"/>
        </w:tabs>
        <w:ind w:right="-1003"/>
      </w:pPr>
      <w:r>
        <w:t xml:space="preserve">CLASSE _______________ </w:t>
      </w:r>
      <w:r>
        <w:t xml:space="preserve">                            SCUOLA_________________</w:t>
      </w:r>
    </w:p>
    <w:p w14:paraId="33BD416C" w14:textId="77777777" w:rsidR="00EF73FA" w:rsidRDefault="00EF73FA">
      <w:pPr>
        <w:pStyle w:val="Standard"/>
        <w:tabs>
          <w:tab w:val="left" w:pos="9119"/>
        </w:tabs>
        <w:ind w:right="-1003"/>
      </w:pPr>
    </w:p>
    <w:p w14:paraId="7E83AA31" w14:textId="77777777" w:rsidR="00EF73FA" w:rsidRDefault="00A9291B">
      <w:pPr>
        <w:pStyle w:val="Standard"/>
        <w:tabs>
          <w:tab w:val="left" w:pos="9119"/>
        </w:tabs>
        <w:ind w:right="-1003"/>
      </w:pPr>
      <w:r>
        <w:t>DISAGIO LEGATO A:</w:t>
      </w:r>
    </w:p>
    <w:p w14:paraId="1C251177" w14:textId="77777777" w:rsidR="00EF73FA" w:rsidRDefault="00EF73FA">
      <w:pPr>
        <w:pStyle w:val="Standard"/>
        <w:tabs>
          <w:tab w:val="left" w:pos="9119"/>
        </w:tabs>
        <w:ind w:right="-1003"/>
      </w:pPr>
    </w:p>
    <w:p w14:paraId="551BB8DA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Situazione familiare</w:t>
      </w:r>
    </w:p>
    <w:p w14:paraId="238F6CFF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 xml:space="preserve">Situazione </w:t>
      </w:r>
      <w:proofErr w:type="gramStart"/>
      <w:r>
        <w:t>socio-economica</w:t>
      </w:r>
      <w:proofErr w:type="gramEnd"/>
    </w:p>
    <w:p w14:paraId="50553865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Comportamento, Socializzazione</w:t>
      </w:r>
    </w:p>
    <w:p w14:paraId="706158A6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Difficoltà di attenzione</w:t>
      </w:r>
    </w:p>
    <w:p w14:paraId="6192CFF7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Scarsa autostima</w:t>
      </w:r>
    </w:p>
    <w:p w14:paraId="584113B7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Recente o recentissima immigrazione</w:t>
      </w:r>
    </w:p>
    <w:p w14:paraId="539E3D47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 xml:space="preserve">Immigrazione già </w:t>
      </w:r>
      <w:r>
        <w:t>secolarizzata</w:t>
      </w:r>
    </w:p>
    <w:p w14:paraId="78A1B8E9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Difficoltà di apprendimento</w:t>
      </w:r>
    </w:p>
    <w:p w14:paraId="6F3FC6F7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Motivi fisici/fisiologici</w:t>
      </w:r>
    </w:p>
    <w:p w14:paraId="7CC0E98A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Motivi sportivi</w:t>
      </w:r>
    </w:p>
    <w:p w14:paraId="0FCC3E0F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Motivi psicologici</w:t>
      </w:r>
    </w:p>
    <w:p w14:paraId="297580B8" w14:textId="77777777" w:rsidR="00EF73FA" w:rsidRDefault="00A9291B">
      <w:pPr>
        <w:pStyle w:val="Standard"/>
        <w:numPr>
          <w:ilvl w:val="0"/>
          <w:numId w:val="1"/>
        </w:numPr>
        <w:tabs>
          <w:tab w:val="left" w:pos="8399"/>
        </w:tabs>
      </w:pPr>
      <w:r>
        <w:t>Altro____________________________________________________________________</w:t>
      </w:r>
    </w:p>
    <w:p w14:paraId="1BD7E052" w14:textId="77777777" w:rsidR="00EF73FA" w:rsidRDefault="00EF73FA">
      <w:pPr>
        <w:pStyle w:val="Standard"/>
        <w:tabs>
          <w:tab w:val="left" w:pos="9119"/>
        </w:tabs>
      </w:pPr>
    </w:p>
    <w:p w14:paraId="43C57C96" w14:textId="77777777" w:rsidR="00EF73FA" w:rsidRDefault="00A9291B">
      <w:pPr>
        <w:pStyle w:val="Standard"/>
        <w:tabs>
          <w:tab w:val="left" w:pos="9119"/>
        </w:tabs>
      </w:pPr>
      <w:r>
        <w:t>BREVE  DESCRIZIONE____________________________________________________________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95552" w14:textId="77777777" w:rsidR="00EF73FA" w:rsidRDefault="00EF73FA">
      <w:pPr>
        <w:pStyle w:val="Standard"/>
        <w:tabs>
          <w:tab w:val="left" w:pos="9119"/>
        </w:tabs>
      </w:pPr>
    </w:p>
    <w:p w14:paraId="3A5AE190" w14:textId="77777777" w:rsidR="00EF73FA" w:rsidRDefault="00A9291B">
      <w:pPr>
        <w:pStyle w:val="Standard"/>
        <w:tabs>
          <w:tab w:val="left" w:pos="9119"/>
        </w:tabs>
      </w:pPr>
      <w:r>
        <w:t>Allegare eventuale docu</w:t>
      </w:r>
      <w:r>
        <w:t>mentazione in possesso dei docenti (medica, psicologica, del servizio sociale, della famiglia).</w:t>
      </w:r>
    </w:p>
    <w:p w14:paraId="4B8C22AF" w14:textId="77777777" w:rsidR="00EF73FA" w:rsidRDefault="00EF73FA">
      <w:pPr>
        <w:pStyle w:val="Standard"/>
        <w:tabs>
          <w:tab w:val="left" w:pos="9119"/>
        </w:tabs>
      </w:pPr>
    </w:p>
    <w:p w14:paraId="5A1B7774" w14:textId="77777777" w:rsidR="00EF73FA" w:rsidRDefault="00A9291B">
      <w:pPr>
        <w:pStyle w:val="Standard"/>
        <w:tabs>
          <w:tab w:val="left" w:pos="9119"/>
        </w:tabs>
      </w:pPr>
      <w:r>
        <w:t xml:space="preserve">Firma dei docenti </w:t>
      </w:r>
      <w:proofErr w:type="gramStart"/>
      <w:r>
        <w:t>del team</w:t>
      </w:r>
      <w:proofErr w:type="gramEnd"/>
      <w:r>
        <w:t xml:space="preserve"> o del coordinatore del Consiglio di Classe.</w:t>
      </w:r>
    </w:p>
    <w:p w14:paraId="6AC27BD9" w14:textId="77777777" w:rsidR="00EF73FA" w:rsidRDefault="00EF73FA">
      <w:pPr>
        <w:pStyle w:val="Standard"/>
        <w:tabs>
          <w:tab w:val="left" w:pos="9119"/>
        </w:tabs>
      </w:pPr>
    </w:p>
    <w:p w14:paraId="42162473" w14:textId="77777777" w:rsidR="00EF73FA" w:rsidRDefault="00A9291B">
      <w:pPr>
        <w:pStyle w:val="Standard"/>
        <w:numPr>
          <w:ilvl w:val="0"/>
          <w:numId w:val="2"/>
        </w:numPr>
        <w:tabs>
          <w:tab w:val="left" w:pos="8399"/>
        </w:tabs>
      </w:pPr>
      <w:r>
        <w:t>Lettere_______________________________     Arte e immagine_____________________</w:t>
      </w:r>
    </w:p>
    <w:p w14:paraId="668129D7" w14:textId="77777777" w:rsidR="00EF73FA" w:rsidRDefault="00A9291B">
      <w:pPr>
        <w:pStyle w:val="Standard"/>
        <w:numPr>
          <w:ilvl w:val="0"/>
          <w:numId w:val="3"/>
        </w:numPr>
        <w:tabs>
          <w:tab w:val="left" w:pos="8399"/>
        </w:tabs>
      </w:pPr>
      <w:r>
        <w:t>Matemat</w:t>
      </w:r>
      <w:r>
        <w:t xml:space="preserve">ica e scienze____________________    </w:t>
      </w:r>
      <w:proofErr w:type="gramStart"/>
      <w:r>
        <w:t>Musica  _</w:t>
      </w:r>
      <w:proofErr w:type="gramEnd"/>
      <w:r>
        <w:t>___________________________</w:t>
      </w:r>
    </w:p>
    <w:p w14:paraId="042F03B0" w14:textId="77777777" w:rsidR="00EF73FA" w:rsidRDefault="00A9291B">
      <w:pPr>
        <w:pStyle w:val="Standard"/>
        <w:numPr>
          <w:ilvl w:val="0"/>
          <w:numId w:val="3"/>
        </w:numPr>
        <w:tabs>
          <w:tab w:val="left" w:pos="8399"/>
        </w:tabs>
      </w:pPr>
      <w:r>
        <w:t>Inglese_______________________________     Sc. Motorie _________________________</w:t>
      </w:r>
    </w:p>
    <w:p w14:paraId="1AAD1D9A" w14:textId="77777777" w:rsidR="00EF73FA" w:rsidRDefault="00A9291B">
      <w:pPr>
        <w:pStyle w:val="Standard"/>
        <w:numPr>
          <w:ilvl w:val="0"/>
          <w:numId w:val="3"/>
        </w:numPr>
        <w:tabs>
          <w:tab w:val="left" w:pos="8399"/>
        </w:tabs>
      </w:pPr>
      <w:r>
        <w:t>Seconda lingua straniera_________________      Religione__________________________</w:t>
      </w:r>
    </w:p>
    <w:p w14:paraId="7E556C4A" w14:textId="77777777" w:rsidR="00EF73FA" w:rsidRDefault="00A9291B">
      <w:pPr>
        <w:pStyle w:val="Standard"/>
        <w:numPr>
          <w:ilvl w:val="0"/>
          <w:numId w:val="3"/>
        </w:numPr>
        <w:tabs>
          <w:tab w:val="left" w:pos="8399"/>
        </w:tabs>
      </w:pPr>
      <w:r>
        <w:t>Tecnologia     ___</w:t>
      </w:r>
      <w:r>
        <w:t>______________________       Attività alternativa___________________</w:t>
      </w:r>
    </w:p>
    <w:p w14:paraId="2E2860CC" w14:textId="77777777" w:rsidR="00EF73FA" w:rsidRDefault="00EF73FA">
      <w:pPr>
        <w:pStyle w:val="Standard"/>
        <w:tabs>
          <w:tab w:val="left" w:pos="9119"/>
        </w:tabs>
      </w:pPr>
    </w:p>
    <w:p w14:paraId="5E164D25" w14:textId="77777777" w:rsidR="00EF73FA" w:rsidRDefault="00EF73FA">
      <w:pPr>
        <w:pStyle w:val="Standard"/>
        <w:tabs>
          <w:tab w:val="left" w:pos="9119"/>
        </w:tabs>
      </w:pPr>
    </w:p>
    <w:sectPr w:rsidR="00EF73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44C1" w14:textId="77777777" w:rsidR="00A9291B" w:rsidRDefault="00A9291B">
      <w:r>
        <w:separator/>
      </w:r>
    </w:p>
  </w:endnote>
  <w:endnote w:type="continuationSeparator" w:id="0">
    <w:p w14:paraId="4BD75750" w14:textId="77777777" w:rsidR="00A9291B" w:rsidRDefault="00A9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AC0E" w14:textId="77777777" w:rsidR="00A9291B" w:rsidRDefault="00A9291B">
      <w:r>
        <w:rPr>
          <w:color w:val="000000"/>
        </w:rPr>
        <w:separator/>
      </w:r>
    </w:p>
  </w:footnote>
  <w:footnote w:type="continuationSeparator" w:id="0">
    <w:p w14:paraId="5E7FFBEF" w14:textId="77777777" w:rsidR="00A9291B" w:rsidRDefault="00A9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5C29"/>
    <w:multiLevelType w:val="multilevel"/>
    <w:tmpl w:val="CE8ED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63044B4"/>
    <w:multiLevelType w:val="multilevel"/>
    <w:tmpl w:val="D75C72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2687DB6"/>
    <w:multiLevelType w:val="multilevel"/>
    <w:tmpl w:val="08FAB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73FA"/>
    <w:rsid w:val="00052793"/>
    <w:rsid w:val="00A9291B"/>
    <w:rsid w:val="00E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BB9F"/>
  <w15:docId w15:val="{C9A6E28C-8437-4458-8562-4D6C9FF3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ROSSI</cp:lastModifiedBy>
  <cp:revision>2</cp:revision>
  <dcterms:created xsi:type="dcterms:W3CDTF">2020-10-19T17:23:00Z</dcterms:created>
  <dcterms:modified xsi:type="dcterms:W3CDTF">2020-10-19T17:23:00Z</dcterms:modified>
</cp:coreProperties>
</file>