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95" w:rsidRDefault="00234895" w:rsidP="00047D10">
      <w:pPr>
        <w:spacing w:line="360" w:lineRule="auto"/>
        <w:jc w:val="center"/>
        <w:rPr>
          <w:rFonts w:ascii="Calibri" w:hAnsi="Calibri"/>
          <w:b/>
          <w:bCs/>
          <w:spacing w:val="20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alt="Logo_ICPuccini_c" style="position:absolute;left:0;text-align:left;margin-left:402pt;margin-top:-30pt;width:124.65pt;height:108.35pt;z-index:251658240;visibility:visible">
            <v:imagedata r:id="rId5" o:title=""/>
          </v:shape>
        </w:pict>
      </w:r>
    </w:p>
    <w:p w:rsidR="00234895" w:rsidRDefault="00234895" w:rsidP="00047D10">
      <w:pPr>
        <w:spacing w:line="360" w:lineRule="auto"/>
        <w:jc w:val="center"/>
        <w:rPr>
          <w:rFonts w:ascii="Calibri" w:hAnsi="Calibri"/>
          <w:b/>
          <w:bCs/>
          <w:spacing w:val="20"/>
        </w:rPr>
      </w:pPr>
    </w:p>
    <w:p w:rsidR="00234895" w:rsidRDefault="00234895" w:rsidP="00047D10">
      <w:pPr>
        <w:spacing w:line="360" w:lineRule="auto"/>
        <w:jc w:val="center"/>
        <w:rPr>
          <w:rFonts w:ascii="Calibri" w:hAnsi="Calibri"/>
          <w:b/>
          <w:bCs/>
          <w:spacing w:val="20"/>
        </w:rPr>
      </w:pPr>
    </w:p>
    <w:p w:rsidR="00234895" w:rsidRPr="0017129C" w:rsidRDefault="00234895" w:rsidP="00047D10">
      <w:pPr>
        <w:spacing w:line="360" w:lineRule="auto"/>
        <w:jc w:val="center"/>
        <w:rPr>
          <w:rFonts w:ascii="Calibri" w:hAnsi="Calibri"/>
          <w:b/>
          <w:bCs/>
          <w:spacing w:val="20"/>
        </w:rPr>
      </w:pPr>
      <w:r>
        <w:rPr>
          <w:rFonts w:ascii="Calibri" w:hAnsi="Calibri"/>
          <w:b/>
          <w:bCs/>
          <w:spacing w:val="20"/>
        </w:rPr>
        <w:t>ISTITUTO COMPRENSIVO “PUCCINI”</w:t>
      </w:r>
    </w:p>
    <w:p w:rsidR="00234895" w:rsidRPr="0017129C" w:rsidRDefault="00234895" w:rsidP="00BE0942">
      <w:pPr>
        <w:spacing w:line="360" w:lineRule="auto"/>
        <w:jc w:val="center"/>
        <w:rPr>
          <w:rFonts w:ascii="Calibri" w:hAnsi="Calibri"/>
          <w:b/>
          <w:bCs/>
          <w:i/>
          <w:iCs/>
          <w:spacing w:val="20"/>
        </w:rPr>
      </w:pPr>
      <w:r w:rsidRPr="0017129C">
        <w:rPr>
          <w:rFonts w:ascii="Calibri" w:hAnsi="Calibri"/>
          <w:b/>
          <w:bCs/>
          <w:spacing w:val="20"/>
        </w:rPr>
        <w:t>SCUOLA SECOND</w:t>
      </w:r>
      <w:r>
        <w:rPr>
          <w:rFonts w:ascii="Calibri" w:hAnsi="Calibri"/>
          <w:b/>
          <w:bCs/>
          <w:spacing w:val="20"/>
        </w:rPr>
        <w:t>ARIA DI PRIMO GRADO  “PUCCINI</w:t>
      </w:r>
      <w:r w:rsidRPr="0017129C">
        <w:rPr>
          <w:rFonts w:ascii="Calibri" w:hAnsi="Calibri"/>
          <w:b/>
          <w:bCs/>
          <w:spacing w:val="20"/>
        </w:rPr>
        <w:t>”</w:t>
      </w:r>
    </w:p>
    <w:p w:rsidR="00234895" w:rsidRDefault="00234895" w:rsidP="008A5F5D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ANNO SCOLASTICO ……..</w:t>
      </w:r>
    </w:p>
    <w:p w:rsidR="00234895" w:rsidRDefault="00234895" w:rsidP="008A5F5D">
      <w:pPr>
        <w:spacing w:line="360" w:lineRule="auto"/>
        <w:jc w:val="center"/>
        <w:rPr>
          <w:rFonts w:ascii="Calibri" w:hAnsi="Calibri"/>
          <w:b/>
          <w:bCs/>
        </w:rPr>
      </w:pPr>
    </w:p>
    <w:p w:rsidR="00234895" w:rsidRPr="008A5F5D" w:rsidRDefault="00234895" w:rsidP="008A5F5D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PIANO DI LAVORO</w:t>
      </w:r>
    </w:p>
    <w:p w:rsidR="00234895" w:rsidRPr="0017129C" w:rsidRDefault="00234895" w:rsidP="00BE0942">
      <w:pPr>
        <w:rPr>
          <w:rFonts w:ascii="Calibri" w:hAnsi="Calibri"/>
          <w:sz w:val="22"/>
          <w:szCs w:val="22"/>
        </w:rPr>
      </w:pPr>
    </w:p>
    <w:p w:rsidR="00234895" w:rsidRPr="0017129C" w:rsidRDefault="00234895" w:rsidP="00BE0942">
      <w:pPr>
        <w:rPr>
          <w:rFonts w:ascii="Calibri" w:hAnsi="Calibri"/>
          <w:sz w:val="22"/>
          <w:szCs w:val="22"/>
        </w:rPr>
      </w:pPr>
      <w:r w:rsidRPr="0017129C">
        <w:rPr>
          <w:rFonts w:ascii="Calibri" w:hAnsi="Calibri"/>
          <w:sz w:val="22"/>
          <w:szCs w:val="22"/>
        </w:rPr>
        <w:t>Docente:</w:t>
      </w:r>
      <w:r w:rsidRPr="0017129C">
        <w:rPr>
          <w:rFonts w:ascii="Calibri" w:hAnsi="Calibri"/>
          <w:sz w:val="22"/>
          <w:szCs w:val="22"/>
        </w:rPr>
        <w:tab/>
      </w:r>
      <w:r w:rsidRPr="0017129C">
        <w:rPr>
          <w:rFonts w:ascii="Calibri" w:hAnsi="Calibri"/>
          <w:sz w:val="22"/>
          <w:szCs w:val="22"/>
        </w:rPr>
        <w:tab/>
      </w:r>
      <w:r w:rsidRPr="0017129C">
        <w:rPr>
          <w:rFonts w:ascii="Calibri" w:hAnsi="Calibri"/>
          <w:sz w:val="22"/>
          <w:szCs w:val="22"/>
        </w:rPr>
        <w:tab/>
      </w:r>
      <w:r w:rsidRPr="0017129C">
        <w:rPr>
          <w:rFonts w:ascii="Calibri" w:hAnsi="Calibri"/>
          <w:sz w:val="22"/>
          <w:szCs w:val="22"/>
        </w:rPr>
        <w:tab/>
      </w:r>
      <w:r w:rsidRPr="0017129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</w:t>
      </w:r>
      <w:r w:rsidRPr="0017129C">
        <w:rPr>
          <w:rFonts w:ascii="Calibri" w:hAnsi="Calibri"/>
          <w:sz w:val="22"/>
          <w:szCs w:val="22"/>
        </w:rPr>
        <w:t>Materia:</w:t>
      </w:r>
      <w:r>
        <w:rPr>
          <w:rFonts w:ascii="Calibri" w:hAnsi="Calibri"/>
          <w:sz w:val="22"/>
          <w:szCs w:val="22"/>
        </w:rPr>
        <w:t xml:space="preserve">                            </w:t>
      </w:r>
      <w:r w:rsidRPr="0017129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Classe:</w:t>
      </w:r>
      <w:r w:rsidRPr="0017129C">
        <w:rPr>
          <w:rFonts w:ascii="Calibri" w:hAnsi="Calibri"/>
          <w:sz w:val="22"/>
          <w:szCs w:val="22"/>
        </w:rPr>
        <w:tab/>
      </w:r>
      <w:r w:rsidRPr="0017129C">
        <w:rPr>
          <w:rFonts w:ascii="Calibri" w:hAnsi="Calibri"/>
          <w:sz w:val="22"/>
          <w:szCs w:val="22"/>
        </w:rPr>
        <w:tab/>
      </w:r>
      <w:r w:rsidRPr="0017129C">
        <w:rPr>
          <w:rFonts w:ascii="Calibri" w:hAnsi="Calibri"/>
          <w:sz w:val="22"/>
          <w:szCs w:val="22"/>
        </w:rPr>
        <w:tab/>
      </w:r>
    </w:p>
    <w:p w:rsidR="00234895" w:rsidRPr="00A46511" w:rsidRDefault="00234895" w:rsidP="00BE0942">
      <w:pPr>
        <w:rPr>
          <w:rFonts w:ascii="Calibri" w:hAnsi="Calibri"/>
          <w:sz w:val="22"/>
          <w:szCs w:val="22"/>
        </w:rPr>
      </w:pPr>
    </w:p>
    <w:p w:rsidR="00234895" w:rsidRPr="006F6182" w:rsidRDefault="00234895" w:rsidP="009E6E00">
      <w:pPr>
        <w:spacing w:line="240" w:lineRule="auto"/>
        <w:jc w:val="both"/>
        <w:rPr>
          <w:rFonts w:ascii="Calibri" w:hAnsi="Calibri"/>
          <w:sz w:val="8"/>
          <w:szCs w:val="8"/>
          <w:lang w:eastAsia="en-US"/>
        </w:rPr>
      </w:pPr>
    </w:p>
    <w:p w:rsidR="00234895" w:rsidRDefault="00234895" w:rsidP="00251930">
      <w:pPr>
        <w:rPr>
          <w:rFonts w:ascii="Calibri" w:hAnsi="Calibri"/>
          <w:b/>
          <w:bCs/>
          <w:sz w:val="22"/>
          <w:szCs w:val="22"/>
          <w:u w:val="single"/>
        </w:rPr>
      </w:pPr>
      <w:r w:rsidRPr="00157E0A">
        <w:rPr>
          <w:rFonts w:ascii="Calibri" w:hAnsi="Calibri"/>
          <w:b/>
          <w:bCs/>
          <w:sz w:val="22"/>
          <w:szCs w:val="22"/>
          <w:u w:val="single"/>
        </w:rPr>
        <w:t>Presentazione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della classe</w:t>
      </w:r>
      <w:r w:rsidRPr="00157E0A">
        <w:rPr>
          <w:rFonts w:ascii="Calibri" w:hAnsi="Calibri"/>
          <w:b/>
          <w:bCs/>
          <w:sz w:val="22"/>
          <w:szCs w:val="22"/>
          <w:u w:val="single"/>
        </w:rPr>
        <w:t>:</w:t>
      </w:r>
    </w:p>
    <w:p w:rsidR="00234895" w:rsidRDefault="00234895" w:rsidP="00251930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234895" w:rsidRDefault="00234895" w:rsidP="00251930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234895" w:rsidRDefault="00234895" w:rsidP="00251930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234895" w:rsidRDefault="00234895" w:rsidP="00251930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234895" w:rsidRDefault="00234895" w:rsidP="00251930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234895" w:rsidRDefault="00234895" w:rsidP="00251930">
      <w:pPr>
        <w:rPr>
          <w:rFonts w:ascii="Calibri" w:hAnsi="Calibri"/>
          <w:b/>
          <w:bCs/>
          <w:sz w:val="22"/>
          <w:szCs w:val="22"/>
          <w:u w:val="single"/>
        </w:rPr>
      </w:pPr>
    </w:p>
    <w:p w:rsidR="00234895" w:rsidRPr="00ED4892" w:rsidRDefault="00234895" w:rsidP="008A5F5D">
      <w:pPr>
        <w:pStyle w:val="Heading2"/>
        <w:rPr>
          <w:rFonts w:ascii="Calibri" w:hAnsi="Calibri"/>
          <w:b w:val="0"/>
          <w:sz w:val="22"/>
          <w:szCs w:val="22"/>
          <w:u w:val="none"/>
        </w:rPr>
      </w:pPr>
      <w:r w:rsidRPr="00652ED6">
        <w:rPr>
          <w:rFonts w:ascii="Calibri" w:hAnsi="Calibri"/>
          <w:sz w:val="22"/>
          <w:szCs w:val="22"/>
        </w:rPr>
        <w:t>Competenze,</w:t>
      </w:r>
      <w:r>
        <w:rPr>
          <w:rFonts w:ascii="Calibri" w:hAnsi="Calibri"/>
          <w:sz w:val="22"/>
          <w:szCs w:val="22"/>
        </w:rPr>
        <w:t xml:space="preserve"> </w:t>
      </w:r>
      <w:r w:rsidRPr="00652ED6">
        <w:rPr>
          <w:rFonts w:ascii="Calibri" w:hAnsi="Calibri"/>
          <w:sz w:val="22"/>
          <w:szCs w:val="22"/>
        </w:rPr>
        <w:t>obiettivi di apprendimento</w:t>
      </w:r>
      <w:r w:rsidRPr="00ED4892">
        <w:rPr>
          <w:rFonts w:ascii="Calibri" w:hAnsi="Calibri"/>
          <w:b w:val="0"/>
          <w:sz w:val="22"/>
          <w:szCs w:val="22"/>
          <w:u w:val="none"/>
        </w:rPr>
        <w:t xml:space="preserve"> (con riferimento alle indicazioni nazionali del 2012 come aggiornate nel 2018)</w:t>
      </w:r>
    </w:p>
    <w:p w:rsidR="00234895" w:rsidRPr="006F6182" w:rsidRDefault="00234895" w:rsidP="003B7C87">
      <w:pPr>
        <w:spacing w:line="240" w:lineRule="auto"/>
        <w:jc w:val="both"/>
        <w:rPr>
          <w:rFonts w:ascii="Calibri" w:hAnsi="Calibri"/>
          <w:sz w:val="8"/>
          <w:szCs w:val="8"/>
          <w:lang w:eastAsia="en-US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19"/>
        <w:gridCol w:w="3520"/>
        <w:gridCol w:w="3520"/>
      </w:tblGrid>
      <w:tr w:rsidR="00234895" w:rsidTr="00762D6E">
        <w:tc>
          <w:tcPr>
            <w:tcW w:w="1666" w:type="pct"/>
          </w:tcPr>
          <w:p w:rsidR="00234895" w:rsidRDefault="00234895" w:rsidP="00762D6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TRAGUARDI PER LO SVILUPPO DELLE COMPETENZE</w:t>
            </w:r>
          </w:p>
          <w:p w:rsidR="00234895" w:rsidRDefault="00234895" w:rsidP="00762D6E">
            <w:pPr>
              <w:jc w:val="center"/>
              <w:rPr>
                <w:rFonts w:ascii="Calibri" w:hAnsi="Calibri"/>
                <w:b/>
              </w:rPr>
            </w:pPr>
          </w:p>
          <w:p w:rsidR="00234895" w:rsidRDefault="00234895" w:rsidP="00762D6E">
            <w:pPr>
              <w:jc w:val="center"/>
              <w:rPr>
                <w:rFonts w:ascii="Calibri" w:hAnsi="Calibri"/>
                <w:b/>
              </w:rPr>
            </w:pPr>
          </w:p>
          <w:p w:rsidR="00234895" w:rsidRDefault="00234895" w:rsidP="00762D6E">
            <w:pPr>
              <w:jc w:val="center"/>
              <w:rPr>
                <w:rFonts w:ascii="Calibri" w:hAnsi="Calibri"/>
                <w:b/>
              </w:rPr>
            </w:pPr>
          </w:p>
          <w:p w:rsidR="00234895" w:rsidRDefault="00234895" w:rsidP="00762D6E">
            <w:pPr>
              <w:jc w:val="center"/>
              <w:rPr>
                <w:rFonts w:ascii="Calibri" w:hAnsi="Calibri"/>
                <w:b/>
              </w:rPr>
            </w:pPr>
          </w:p>
          <w:p w:rsidR="00234895" w:rsidRDefault="00234895" w:rsidP="00762D6E">
            <w:pPr>
              <w:jc w:val="center"/>
              <w:rPr>
                <w:rFonts w:ascii="Calibri" w:hAnsi="Calibri"/>
                <w:b/>
              </w:rPr>
            </w:pPr>
          </w:p>
          <w:p w:rsidR="00234895" w:rsidRDefault="00234895" w:rsidP="00762D6E">
            <w:pPr>
              <w:jc w:val="center"/>
              <w:rPr>
                <w:rFonts w:ascii="Calibri" w:hAnsi="Calibri"/>
                <w:b/>
              </w:rPr>
            </w:pPr>
          </w:p>
          <w:p w:rsidR="00234895" w:rsidRDefault="00234895" w:rsidP="00762D6E">
            <w:pPr>
              <w:jc w:val="center"/>
              <w:rPr>
                <w:rFonts w:ascii="Calibri" w:hAnsi="Calibri"/>
                <w:b/>
              </w:rPr>
            </w:pPr>
          </w:p>
          <w:p w:rsidR="00234895" w:rsidRDefault="00234895" w:rsidP="00762D6E">
            <w:pPr>
              <w:jc w:val="center"/>
              <w:rPr>
                <w:rFonts w:ascii="Calibri" w:hAnsi="Calibri"/>
                <w:b/>
              </w:rPr>
            </w:pPr>
          </w:p>
          <w:p w:rsidR="00234895" w:rsidRDefault="00234895" w:rsidP="00762D6E">
            <w:pPr>
              <w:jc w:val="center"/>
              <w:rPr>
                <w:rFonts w:ascii="Calibri" w:hAnsi="Calibri"/>
                <w:b/>
              </w:rPr>
            </w:pPr>
          </w:p>
          <w:p w:rsidR="00234895" w:rsidRDefault="00234895" w:rsidP="00762D6E">
            <w:pPr>
              <w:jc w:val="center"/>
              <w:rPr>
                <w:rFonts w:ascii="Calibri" w:hAnsi="Calibri"/>
                <w:b/>
              </w:rPr>
            </w:pPr>
          </w:p>
          <w:p w:rsidR="00234895" w:rsidRDefault="00234895" w:rsidP="00762D6E">
            <w:pPr>
              <w:jc w:val="center"/>
              <w:rPr>
                <w:rFonts w:ascii="Calibri" w:hAnsi="Calibri"/>
                <w:b/>
              </w:rPr>
            </w:pPr>
          </w:p>
          <w:p w:rsidR="00234895" w:rsidRDefault="00234895" w:rsidP="00762D6E">
            <w:pPr>
              <w:jc w:val="center"/>
              <w:rPr>
                <w:rFonts w:ascii="Calibri" w:hAnsi="Calibri"/>
                <w:b/>
              </w:rPr>
            </w:pPr>
          </w:p>
          <w:p w:rsidR="00234895" w:rsidRDefault="00234895" w:rsidP="00762D6E">
            <w:pPr>
              <w:jc w:val="center"/>
              <w:rPr>
                <w:rFonts w:ascii="Calibri" w:hAnsi="Calibri"/>
                <w:b/>
              </w:rPr>
            </w:pPr>
          </w:p>
          <w:p w:rsidR="00234895" w:rsidRDefault="00234895" w:rsidP="00762D6E">
            <w:pPr>
              <w:jc w:val="center"/>
              <w:rPr>
                <w:rFonts w:ascii="Calibri" w:hAnsi="Calibri"/>
                <w:b/>
              </w:rPr>
            </w:pPr>
          </w:p>
          <w:p w:rsidR="00234895" w:rsidRDefault="00234895" w:rsidP="00762D6E">
            <w:pPr>
              <w:jc w:val="center"/>
              <w:rPr>
                <w:rFonts w:ascii="Calibri" w:hAnsi="Calibri"/>
                <w:b/>
              </w:rPr>
            </w:pPr>
          </w:p>
          <w:p w:rsidR="00234895" w:rsidRDefault="00234895" w:rsidP="00762D6E">
            <w:pPr>
              <w:jc w:val="center"/>
              <w:rPr>
                <w:rFonts w:ascii="Calibri" w:hAnsi="Calibri"/>
                <w:b/>
              </w:rPr>
            </w:pPr>
          </w:p>
          <w:p w:rsidR="00234895" w:rsidRDefault="00234895" w:rsidP="00762D6E">
            <w:pPr>
              <w:jc w:val="center"/>
              <w:rPr>
                <w:rFonts w:ascii="Calibri" w:hAnsi="Calibri"/>
                <w:b/>
              </w:rPr>
            </w:pPr>
          </w:p>
          <w:p w:rsidR="00234895" w:rsidRDefault="00234895" w:rsidP="00762D6E">
            <w:pPr>
              <w:jc w:val="center"/>
              <w:rPr>
                <w:rFonts w:ascii="Calibri" w:hAnsi="Calibri"/>
                <w:b/>
              </w:rPr>
            </w:pPr>
          </w:p>
          <w:p w:rsidR="00234895" w:rsidRDefault="00234895" w:rsidP="00762D6E">
            <w:pPr>
              <w:jc w:val="center"/>
              <w:rPr>
                <w:rFonts w:ascii="Calibri" w:hAnsi="Calibri"/>
                <w:b/>
              </w:rPr>
            </w:pPr>
          </w:p>
          <w:p w:rsidR="00234895" w:rsidRDefault="00234895" w:rsidP="00762D6E">
            <w:pPr>
              <w:jc w:val="center"/>
              <w:rPr>
                <w:rFonts w:ascii="Calibri" w:hAnsi="Calibri"/>
                <w:b/>
              </w:rPr>
            </w:pPr>
          </w:p>
          <w:p w:rsidR="00234895" w:rsidRDefault="00234895" w:rsidP="00762D6E">
            <w:pPr>
              <w:jc w:val="center"/>
              <w:rPr>
                <w:rFonts w:ascii="Calibri" w:hAnsi="Calibri"/>
                <w:b/>
              </w:rPr>
            </w:pPr>
          </w:p>
          <w:p w:rsidR="00234895" w:rsidRDefault="00234895" w:rsidP="00762D6E">
            <w:pPr>
              <w:jc w:val="center"/>
              <w:rPr>
                <w:rFonts w:ascii="Calibri" w:hAnsi="Calibri"/>
                <w:b/>
              </w:rPr>
            </w:pPr>
          </w:p>
          <w:p w:rsidR="00234895" w:rsidRDefault="00234895" w:rsidP="00762D6E">
            <w:pPr>
              <w:jc w:val="center"/>
              <w:rPr>
                <w:rFonts w:ascii="Calibri" w:hAnsi="Calibri"/>
                <w:b/>
              </w:rPr>
            </w:pPr>
          </w:p>
          <w:p w:rsidR="00234895" w:rsidRDefault="00234895" w:rsidP="00762D6E">
            <w:pPr>
              <w:jc w:val="center"/>
              <w:rPr>
                <w:rFonts w:ascii="Calibri" w:hAnsi="Calibri"/>
                <w:b/>
              </w:rPr>
            </w:pPr>
          </w:p>
          <w:p w:rsidR="00234895" w:rsidRDefault="00234895" w:rsidP="00762D6E">
            <w:pPr>
              <w:jc w:val="center"/>
              <w:rPr>
                <w:rFonts w:ascii="Calibri" w:hAnsi="Calibri"/>
                <w:b/>
              </w:rPr>
            </w:pPr>
          </w:p>
          <w:p w:rsidR="00234895" w:rsidRDefault="00234895" w:rsidP="00762D6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67" w:type="pct"/>
          </w:tcPr>
          <w:p w:rsidR="00234895" w:rsidRPr="006F6182" w:rsidRDefault="00234895" w:rsidP="00762D6E">
            <w:pPr>
              <w:spacing w:line="240" w:lineRule="auto"/>
              <w:jc w:val="both"/>
              <w:rPr>
                <w:rFonts w:ascii="Calibri" w:hAnsi="Calibri"/>
                <w:sz w:val="8"/>
                <w:szCs w:val="8"/>
                <w:lang w:eastAsia="en-US"/>
              </w:rPr>
            </w:pPr>
          </w:p>
          <w:p w:rsidR="00234895" w:rsidRDefault="00234895" w:rsidP="00762D6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OBIETTIVI DI APPRENDIMENTO</w:t>
            </w:r>
          </w:p>
        </w:tc>
        <w:tc>
          <w:tcPr>
            <w:tcW w:w="1667" w:type="pct"/>
          </w:tcPr>
          <w:p w:rsidR="00234895" w:rsidRPr="006F6182" w:rsidRDefault="00234895" w:rsidP="00762D6E">
            <w:pPr>
              <w:spacing w:line="240" w:lineRule="auto"/>
              <w:jc w:val="both"/>
              <w:rPr>
                <w:rFonts w:ascii="Calibri" w:hAnsi="Calibri"/>
                <w:sz w:val="8"/>
                <w:szCs w:val="8"/>
                <w:lang w:eastAsia="en-US"/>
              </w:rPr>
            </w:pPr>
          </w:p>
          <w:p w:rsidR="00234895" w:rsidRDefault="00234895" w:rsidP="00762D6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CONOSCENZE</w:t>
            </w:r>
          </w:p>
        </w:tc>
      </w:tr>
    </w:tbl>
    <w:p w:rsidR="00234895" w:rsidRPr="006F6182" w:rsidRDefault="00234895" w:rsidP="003B7C87">
      <w:pPr>
        <w:spacing w:line="240" w:lineRule="auto"/>
        <w:jc w:val="both"/>
        <w:rPr>
          <w:rFonts w:ascii="Calibri" w:hAnsi="Calibri"/>
          <w:sz w:val="8"/>
          <w:szCs w:val="8"/>
          <w:lang w:eastAsia="en-US"/>
        </w:rPr>
      </w:pPr>
    </w:p>
    <w:p w:rsidR="00234895" w:rsidRPr="00ED4892" w:rsidRDefault="00234895" w:rsidP="003B7C87">
      <w:pPr>
        <w:rPr>
          <w:rFonts w:ascii="Calibri" w:hAnsi="Calibri"/>
          <w:sz w:val="22"/>
          <w:szCs w:val="22"/>
          <w:u w:val="single"/>
        </w:rPr>
      </w:pPr>
      <w:r w:rsidRPr="00ED4892">
        <w:rPr>
          <w:rFonts w:ascii="Calibri" w:hAnsi="Calibri"/>
          <w:b/>
          <w:sz w:val="22"/>
          <w:szCs w:val="22"/>
          <w:u w:val="single"/>
        </w:rPr>
        <w:t>Progetti e attività</w:t>
      </w:r>
      <w:r w:rsidRPr="00ED4892">
        <w:rPr>
          <w:rFonts w:ascii="Calibri" w:hAnsi="Calibri"/>
          <w:sz w:val="22"/>
          <w:szCs w:val="22"/>
          <w:u w:val="single"/>
        </w:rPr>
        <w:t xml:space="preserve">: </w:t>
      </w:r>
    </w:p>
    <w:p w:rsidR="00234895" w:rsidRPr="00ED4892" w:rsidRDefault="00234895" w:rsidP="00ED489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234895" w:rsidRDefault="00234895" w:rsidP="00047D10">
      <w:pPr>
        <w:spacing w:line="240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234895" w:rsidRDefault="00234895" w:rsidP="00047D10">
      <w:pPr>
        <w:spacing w:line="240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234895" w:rsidRDefault="00234895" w:rsidP="00047D10">
      <w:pPr>
        <w:spacing w:line="240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234895" w:rsidRDefault="00234895" w:rsidP="00047D10">
      <w:pPr>
        <w:spacing w:line="240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Scansione temporale </w:t>
      </w:r>
      <w:r w:rsidRPr="00047D10">
        <w:rPr>
          <w:rFonts w:ascii="Calibri" w:hAnsi="Calibri"/>
          <w:bCs/>
          <w:sz w:val="22"/>
          <w:szCs w:val="22"/>
        </w:rPr>
        <w:t>(relativa alle conoscenze):</w:t>
      </w:r>
    </w:p>
    <w:p w:rsidR="00234895" w:rsidRDefault="00234895" w:rsidP="00047D10">
      <w:pPr>
        <w:spacing w:line="240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3"/>
        <w:gridCol w:w="5303"/>
      </w:tblGrid>
      <w:tr w:rsidR="00234895" w:rsidTr="009E6A41">
        <w:tc>
          <w:tcPr>
            <w:tcW w:w="5303" w:type="dxa"/>
          </w:tcPr>
          <w:p w:rsidR="00234895" w:rsidRPr="009E6A41" w:rsidRDefault="00234895" w:rsidP="009E6A41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6A41">
              <w:rPr>
                <w:rFonts w:ascii="Calibri" w:hAnsi="Calibri"/>
                <w:b/>
                <w:bCs/>
                <w:sz w:val="22"/>
                <w:szCs w:val="22"/>
              </w:rPr>
              <w:t>Primo quadrimestre</w:t>
            </w:r>
          </w:p>
        </w:tc>
        <w:tc>
          <w:tcPr>
            <w:tcW w:w="5303" w:type="dxa"/>
          </w:tcPr>
          <w:p w:rsidR="00234895" w:rsidRPr="009E6A41" w:rsidRDefault="00234895" w:rsidP="009E6A41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E6A41">
              <w:rPr>
                <w:rFonts w:ascii="Calibri" w:hAnsi="Calibri"/>
                <w:b/>
                <w:bCs/>
                <w:sz w:val="22"/>
                <w:szCs w:val="22"/>
              </w:rPr>
              <w:t>Secondo quadrimestre</w:t>
            </w:r>
          </w:p>
        </w:tc>
      </w:tr>
      <w:tr w:rsidR="00234895" w:rsidTr="009E6A41">
        <w:tc>
          <w:tcPr>
            <w:tcW w:w="5303" w:type="dxa"/>
          </w:tcPr>
          <w:p w:rsidR="00234895" w:rsidRPr="009E6A41" w:rsidRDefault="00234895" w:rsidP="009E6A41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234895" w:rsidRPr="009E6A41" w:rsidRDefault="00234895" w:rsidP="009E6A41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234895" w:rsidRPr="009E6A41" w:rsidRDefault="00234895" w:rsidP="009E6A41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234895" w:rsidRPr="009E6A41" w:rsidRDefault="00234895" w:rsidP="009E6A41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234895" w:rsidRPr="009E6A41" w:rsidRDefault="00234895" w:rsidP="009E6A41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234895" w:rsidRPr="009E6A41" w:rsidRDefault="00234895" w:rsidP="009E6A41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234895" w:rsidRPr="009E6A41" w:rsidRDefault="00234895" w:rsidP="009E6A41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234895" w:rsidRPr="009E6A41" w:rsidRDefault="00234895" w:rsidP="009E6A41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234895" w:rsidRPr="009E6A41" w:rsidRDefault="00234895" w:rsidP="009E6A41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234895" w:rsidRPr="009E6A41" w:rsidRDefault="00234895" w:rsidP="009E6A41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234895" w:rsidRPr="009E6A41" w:rsidRDefault="00234895" w:rsidP="009E6A41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234895" w:rsidRPr="009E6A41" w:rsidRDefault="00234895" w:rsidP="009E6A41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234895" w:rsidRPr="009E6A41" w:rsidRDefault="00234895" w:rsidP="009E6A41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234895" w:rsidRPr="009E6A41" w:rsidRDefault="00234895" w:rsidP="009E6A41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234895" w:rsidRPr="009E6A41" w:rsidRDefault="00234895" w:rsidP="009E6A41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234895" w:rsidRPr="009E6A41" w:rsidRDefault="00234895" w:rsidP="009E6A41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234895" w:rsidRPr="009E6A41" w:rsidRDefault="00234895" w:rsidP="009E6A41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  <w:p w:rsidR="00234895" w:rsidRPr="009E6A41" w:rsidRDefault="00234895" w:rsidP="009E6A41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303" w:type="dxa"/>
          </w:tcPr>
          <w:p w:rsidR="00234895" w:rsidRPr="009E6A41" w:rsidRDefault="00234895" w:rsidP="009E6A41">
            <w:pPr>
              <w:spacing w:line="240" w:lineRule="auto"/>
              <w:jc w:val="both"/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234895" w:rsidRDefault="00234895" w:rsidP="00047D10">
      <w:pPr>
        <w:spacing w:line="240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</w:p>
    <w:p w:rsidR="00234895" w:rsidRPr="006D043B" w:rsidRDefault="00234895" w:rsidP="003B7C87">
      <w:pPr>
        <w:pStyle w:val="ListParagraph"/>
        <w:spacing w:line="240" w:lineRule="auto"/>
        <w:jc w:val="both"/>
        <w:rPr>
          <w:rFonts w:ascii="Calibri" w:hAnsi="Calibri"/>
          <w:sz w:val="8"/>
          <w:szCs w:val="8"/>
          <w:lang w:eastAsia="en-US"/>
        </w:rPr>
      </w:pPr>
    </w:p>
    <w:p w:rsidR="00234895" w:rsidRDefault="00234895" w:rsidP="003B7C87">
      <w:pPr>
        <w:spacing w:line="240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sz w:val="8"/>
          <w:szCs w:val="8"/>
          <w:lang w:eastAsia="en-US"/>
        </w:rPr>
        <w:t xml:space="preserve"> </w:t>
      </w:r>
    </w:p>
    <w:p w:rsidR="00234895" w:rsidRDefault="00234895" w:rsidP="003B7C87">
      <w:pPr>
        <w:spacing w:line="240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7271EE">
        <w:rPr>
          <w:rFonts w:ascii="Calibri" w:hAnsi="Calibri"/>
          <w:b/>
          <w:bCs/>
          <w:sz w:val="22"/>
          <w:szCs w:val="22"/>
          <w:u w:val="single"/>
        </w:rPr>
        <w:t>Strumenti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: </w:t>
      </w:r>
    </w:p>
    <w:p w:rsidR="00234895" w:rsidRDefault="00234895" w:rsidP="003B7C87">
      <w:pPr>
        <w:spacing w:line="240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234895" w:rsidRDefault="00234895" w:rsidP="003B7C87">
      <w:pPr>
        <w:spacing w:line="240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234895" w:rsidRPr="006F6182" w:rsidRDefault="00234895" w:rsidP="003B7C87">
      <w:pPr>
        <w:spacing w:line="240" w:lineRule="auto"/>
        <w:jc w:val="both"/>
        <w:rPr>
          <w:rFonts w:ascii="Calibri" w:hAnsi="Calibri"/>
          <w:sz w:val="8"/>
          <w:szCs w:val="8"/>
          <w:lang w:eastAsia="en-US"/>
        </w:rPr>
      </w:pPr>
    </w:p>
    <w:p w:rsidR="00234895" w:rsidRPr="006F6182" w:rsidRDefault="00234895" w:rsidP="003B7C87">
      <w:pPr>
        <w:spacing w:line="240" w:lineRule="auto"/>
        <w:jc w:val="both"/>
        <w:rPr>
          <w:rFonts w:ascii="Calibri" w:hAnsi="Calibri"/>
          <w:sz w:val="8"/>
          <w:szCs w:val="8"/>
          <w:lang w:eastAsia="en-US"/>
        </w:rPr>
      </w:pPr>
    </w:p>
    <w:p w:rsidR="00234895" w:rsidRPr="006F6182" w:rsidRDefault="00234895" w:rsidP="003B7C87">
      <w:pPr>
        <w:spacing w:line="240" w:lineRule="auto"/>
        <w:jc w:val="both"/>
        <w:rPr>
          <w:rFonts w:ascii="Calibri" w:hAnsi="Calibri"/>
          <w:sz w:val="8"/>
          <w:szCs w:val="8"/>
          <w:lang w:eastAsia="en-US"/>
        </w:rPr>
      </w:pPr>
    </w:p>
    <w:p w:rsidR="00234895" w:rsidRPr="008B18FB" w:rsidRDefault="00234895" w:rsidP="003B7C87">
      <w:pPr>
        <w:spacing w:line="240" w:lineRule="auto"/>
        <w:rPr>
          <w:rFonts w:ascii="Calibri" w:hAnsi="Calibri"/>
          <w:sz w:val="22"/>
          <w:szCs w:val="22"/>
        </w:rPr>
      </w:pPr>
      <w:r w:rsidRPr="008B18FB">
        <w:rPr>
          <w:rFonts w:ascii="Calibri" w:hAnsi="Calibri"/>
          <w:b/>
          <w:bCs/>
          <w:sz w:val="22"/>
          <w:szCs w:val="22"/>
          <w:u w:val="single"/>
        </w:rPr>
        <w:t>Metodo e strategie:</w:t>
      </w:r>
      <w:r w:rsidRPr="008B18FB">
        <w:rPr>
          <w:rFonts w:ascii="Calibri" w:hAnsi="Calibri"/>
          <w:sz w:val="22"/>
          <w:szCs w:val="22"/>
          <w:u w:val="single"/>
        </w:rPr>
        <w:t xml:space="preserve">  </w:t>
      </w:r>
    </w:p>
    <w:p w:rsidR="00234895" w:rsidRPr="006F6182" w:rsidRDefault="00234895" w:rsidP="003B7C87">
      <w:pPr>
        <w:spacing w:line="240" w:lineRule="auto"/>
        <w:jc w:val="both"/>
        <w:rPr>
          <w:rFonts w:ascii="Calibri" w:hAnsi="Calibri"/>
          <w:sz w:val="8"/>
          <w:szCs w:val="8"/>
          <w:lang w:eastAsia="en-US"/>
        </w:rPr>
      </w:pPr>
    </w:p>
    <w:p w:rsidR="00234895" w:rsidRPr="006F6182" w:rsidRDefault="00234895" w:rsidP="003B7C87">
      <w:pPr>
        <w:spacing w:line="240" w:lineRule="auto"/>
        <w:jc w:val="both"/>
        <w:rPr>
          <w:rFonts w:ascii="Calibri" w:hAnsi="Calibri"/>
          <w:sz w:val="8"/>
          <w:szCs w:val="8"/>
          <w:lang w:eastAsia="en-US"/>
        </w:rPr>
      </w:pPr>
    </w:p>
    <w:p w:rsidR="00234895" w:rsidRPr="006F6182" w:rsidRDefault="00234895" w:rsidP="003B7C87">
      <w:pPr>
        <w:spacing w:line="240" w:lineRule="auto"/>
        <w:jc w:val="both"/>
        <w:rPr>
          <w:rFonts w:ascii="Calibri" w:hAnsi="Calibri"/>
          <w:sz w:val="8"/>
          <w:szCs w:val="8"/>
          <w:lang w:eastAsia="en-US"/>
        </w:rPr>
      </w:pPr>
    </w:p>
    <w:p w:rsidR="00234895" w:rsidRDefault="00234895" w:rsidP="003B7C87">
      <w:pPr>
        <w:spacing w:line="240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234895" w:rsidRDefault="00234895" w:rsidP="003B7C87">
      <w:pPr>
        <w:spacing w:line="240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234895" w:rsidRDefault="00234895" w:rsidP="003B7C87">
      <w:pPr>
        <w:spacing w:line="240" w:lineRule="auto"/>
        <w:jc w:val="both"/>
        <w:rPr>
          <w:rFonts w:ascii="Calibri" w:hAnsi="Calibri"/>
          <w:sz w:val="22"/>
          <w:szCs w:val="22"/>
          <w:u w:val="single"/>
        </w:rPr>
      </w:pPr>
      <w:r w:rsidRPr="00A46511">
        <w:rPr>
          <w:rFonts w:ascii="Calibri" w:hAnsi="Calibri"/>
          <w:b/>
          <w:bCs/>
          <w:sz w:val="22"/>
          <w:szCs w:val="22"/>
          <w:u w:val="single"/>
        </w:rPr>
        <w:t>Verifiche e valutazione</w:t>
      </w:r>
      <w:r w:rsidRPr="00A46511">
        <w:rPr>
          <w:rFonts w:ascii="Calibri" w:hAnsi="Calibri"/>
          <w:sz w:val="22"/>
          <w:szCs w:val="22"/>
          <w:u w:val="single"/>
        </w:rPr>
        <w:t>:</w:t>
      </w:r>
    </w:p>
    <w:p w:rsidR="00234895" w:rsidRDefault="00234895" w:rsidP="003B7C87">
      <w:pPr>
        <w:spacing w:line="240" w:lineRule="auto"/>
        <w:jc w:val="both"/>
        <w:rPr>
          <w:rFonts w:ascii="Calibri" w:hAnsi="Calibri"/>
          <w:sz w:val="22"/>
          <w:szCs w:val="22"/>
          <w:u w:val="single"/>
        </w:rPr>
      </w:pPr>
    </w:p>
    <w:p w:rsidR="00234895" w:rsidRDefault="00234895" w:rsidP="003B7C87">
      <w:pPr>
        <w:spacing w:line="240" w:lineRule="auto"/>
        <w:jc w:val="both"/>
        <w:rPr>
          <w:rFonts w:ascii="Calibri" w:hAnsi="Calibri"/>
          <w:sz w:val="22"/>
          <w:szCs w:val="22"/>
          <w:u w:val="single"/>
        </w:rPr>
      </w:pPr>
    </w:p>
    <w:p w:rsidR="00234895" w:rsidRDefault="00234895" w:rsidP="003B7C87">
      <w:pPr>
        <w:spacing w:line="240" w:lineRule="auto"/>
        <w:jc w:val="both"/>
        <w:rPr>
          <w:rFonts w:ascii="Calibri" w:hAnsi="Calibri"/>
          <w:sz w:val="22"/>
          <w:szCs w:val="22"/>
          <w:u w:val="single"/>
        </w:rPr>
      </w:pPr>
    </w:p>
    <w:p w:rsidR="00234895" w:rsidRPr="00A46511" w:rsidRDefault="00234895" w:rsidP="003B7C87">
      <w:pPr>
        <w:spacing w:line="240" w:lineRule="auto"/>
        <w:jc w:val="both"/>
        <w:rPr>
          <w:rFonts w:ascii="Calibri" w:hAnsi="Calibri"/>
          <w:sz w:val="22"/>
          <w:szCs w:val="22"/>
        </w:rPr>
      </w:pPr>
    </w:p>
    <w:p w:rsidR="00234895" w:rsidRPr="006F6182" w:rsidRDefault="00234895" w:rsidP="003B7C87">
      <w:pPr>
        <w:spacing w:line="240" w:lineRule="auto"/>
        <w:jc w:val="both"/>
        <w:rPr>
          <w:rFonts w:ascii="Calibri" w:hAnsi="Calibri"/>
          <w:sz w:val="8"/>
          <w:szCs w:val="8"/>
          <w:lang w:eastAsia="en-US"/>
        </w:rPr>
      </w:pPr>
    </w:p>
    <w:p w:rsidR="00234895" w:rsidRPr="006F6182" w:rsidRDefault="00234895" w:rsidP="003B7C87">
      <w:pPr>
        <w:spacing w:line="240" w:lineRule="auto"/>
        <w:jc w:val="both"/>
        <w:rPr>
          <w:rFonts w:ascii="Calibri" w:hAnsi="Calibri"/>
          <w:sz w:val="8"/>
          <w:szCs w:val="8"/>
          <w:lang w:eastAsia="en-US"/>
        </w:rPr>
      </w:pPr>
    </w:p>
    <w:p w:rsidR="00234895" w:rsidRDefault="00234895" w:rsidP="003B7C87">
      <w:pPr>
        <w:spacing w:line="24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Rapporti con le famiglie</w:t>
      </w:r>
      <w:r w:rsidRPr="00A46511">
        <w:rPr>
          <w:rFonts w:ascii="Calibri" w:hAnsi="Calibri"/>
          <w:sz w:val="22"/>
          <w:szCs w:val="22"/>
          <w:u w:val="single"/>
        </w:rPr>
        <w:t>:</w:t>
      </w:r>
    </w:p>
    <w:p w:rsidR="00234895" w:rsidRDefault="00234895" w:rsidP="003B7C87">
      <w:pPr>
        <w:spacing w:line="240" w:lineRule="auto"/>
        <w:jc w:val="both"/>
        <w:rPr>
          <w:rFonts w:ascii="Calibri" w:hAnsi="Calibri"/>
          <w:sz w:val="22"/>
          <w:szCs w:val="22"/>
          <w:u w:val="single"/>
        </w:rPr>
      </w:pPr>
    </w:p>
    <w:p w:rsidR="00234895" w:rsidRDefault="00234895" w:rsidP="003B7C87">
      <w:pPr>
        <w:spacing w:line="240" w:lineRule="auto"/>
        <w:jc w:val="both"/>
        <w:rPr>
          <w:rFonts w:ascii="Calibri" w:hAnsi="Calibri"/>
          <w:sz w:val="22"/>
          <w:szCs w:val="22"/>
          <w:u w:val="single"/>
        </w:rPr>
      </w:pPr>
    </w:p>
    <w:p w:rsidR="00234895" w:rsidRDefault="00234895" w:rsidP="003B7C87">
      <w:pPr>
        <w:spacing w:line="240" w:lineRule="auto"/>
        <w:jc w:val="both"/>
        <w:rPr>
          <w:rFonts w:ascii="Calibri" w:hAnsi="Calibri"/>
          <w:sz w:val="22"/>
          <w:szCs w:val="22"/>
          <w:u w:val="single"/>
        </w:rPr>
      </w:pPr>
    </w:p>
    <w:p w:rsidR="00234895" w:rsidRDefault="00234895" w:rsidP="003B7C87">
      <w:pPr>
        <w:spacing w:line="240" w:lineRule="auto"/>
        <w:jc w:val="both"/>
        <w:rPr>
          <w:rFonts w:ascii="Calibri" w:hAnsi="Calibri"/>
          <w:sz w:val="22"/>
          <w:szCs w:val="22"/>
          <w:u w:val="single"/>
        </w:rPr>
      </w:pPr>
    </w:p>
    <w:p w:rsidR="00234895" w:rsidRDefault="00234895" w:rsidP="003B7C87">
      <w:pPr>
        <w:spacing w:line="240" w:lineRule="auto"/>
        <w:jc w:val="both"/>
        <w:rPr>
          <w:rFonts w:ascii="Calibri" w:hAnsi="Calibri"/>
          <w:sz w:val="22"/>
          <w:szCs w:val="22"/>
          <w:u w:val="single"/>
        </w:rPr>
      </w:pPr>
    </w:p>
    <w:p w:rsidR="00234895" w:rsidRPr="00A46511" w:rsidRDefault="00234895" w:rsidP="003B7C87">
      <w:pPr>
        <w:spacing w:line="240" w:lineRule="auto"/>
        <w:jc w:val="both"/>
        <w:rPr>
          <w:rFonts w:ascii="Calibri" w:hAnsi="Calibri"/>
          <w:sz w:val="22"/>
          <w:szCs w:val="22"/>
        </w:rPr>
      </w:pPr>
    </w:p>
    <w:p w:rsidR="00234895" w:rsidRPr="006F6182" w:rsidRDefault="00234895" w:rsidP="003B7C87">
      <w:pPr>
        <w:spacing w:line="240" w:lineRule="auto"/>
        <w:jc w:val="both"/>
        <w:rPr>
          <w:rFonts w:ascii="Calibri" w:hAnsi="Calibri"/>
          <w:sz w:val="8"/>
          <w:szCs w:val="8"/>
          <w:lang w:eastAsia="en-US"/>
        </w:rPr>
      </w:pPr>
    </w:p>
    <w:p w:rsidR="00234895" w:rsidRDefault="00234895" w:rsidP="003B7C87">
      <w:pPr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Firenze,   </w:t>
      </w:r>
      <w:r w:rsidRPr="00A46511">
        <w:rPr>
          <w:rFonts w:ascii="Calibri" w:hAnsi="Calibri"/>
          <w:sz w:val="22"/>
          <w:szCs w:val="22"/>
        </w:rPr>
        <w:tab/>
      </w:r>
      <w:r w:rsidRPr="00A46511">
        <w:rPr>
          <w:rFonts w:ascii="Calibri" w:hAnsi="Calibri"/>
          <w:sz w:val="22"/>
          <w:szCs w:val="22"/>
        </w:rPr>
        <w:tab/>
      </w:r>
      <w:r w:rsidRPr="00A46511">
        <w:rPr>
          <w:rFonts w:ascii="Calibri" w:hAnsi="Calibri"/>
          <w:sz w:val="22"/>
          <w:szCs w:val="22"/>
        </w:rPr>
        <w:tab/>
      </w:r>
      <w:r w:rsidRPr="00A46511">
        <w:rPr>
          <w:rFonts w:ascii="Calibri" w:hAnsi="Calibri"/>
          <w:sz w:val="22"/>
          <w:szCs w:val="22"/>
        </w:rPr>
        <w:tab/>
      </w:r>
      <w:r w:rsidRPr="00A4651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A46511">
        <w:rPr>
          <w:rFonts w:ascii="Calibri" w:hAnsi="Calibri"/>
          <w:sz w:val="22"/>
          <w:szCs w:val="22"/>
        </w:rPr>
        <w:t>L’insegnante</w:t>
      </w:r>
    </w:p>
    <w:p w:rsidR="00234895" w:rsidRDefault="00234895" w:rsidP="003B7C87">
      <w:pPr>
        <w:spacing w:line="240" w:lineRule="auto"/>
        <w:rPr>
          <w:rFonts w:ascii="Calibri" w:hAnsi="Calibri"/>
          <w:sz w:val="22"/>
          <w:szCs w:val="22"/>
        </w:rPr>
      </w:pPr>
    </w:p>
    <w:p w:rsidR="00234895" w:rsidRPr="00A13291" w:rsidRDefault="00234895" w:rsidP="00251930">
      <w:pPr>
        <w:spacing w:line="240" w:lineRule="auto"/>
        <w:jc w:val="both"/>
        <w:rPr>
          <w:rFonts w:ascii="Calibri" w:hAnsi="Calibri"/>
          <w:sz w:val="22"/>
          <w:szCs w:val="22"/>
          <w:lang w:eastAsia="en-US"/>
        </w:rPr>
      </w:pPr>
    </w:p>
    <w:sectPr w:rsidR="00234895" w:rsidRPr="00A13291" w:rsidSect="00862F26"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5C8739E"/>
    <w:multiLevelType w:val="hybridMultilevel"/>
    <w:tmpl w:val="B694D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31DEF"/>
    <w:multiLevelType w:val="hybridMultilevel"/>
    <w:tmpl w:val="8AEC12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05956"/>
    <w:multiLevelType w:val="hybridMultilevel"/>
    <w:tmpl w:val="D9007A90"/>
    <w:lvl w:ilvl="0" w:tplc="8D3A9248">
      <w:start w:val="1"/>
      <w:numFmt w:val="decimal"/>
      <w:lvlText w:val="%1."/>
      <w:lvlJc w:val="left"/>
      <w:pPr>
        <w:ind w:left="945" w:hanging="585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B87A2F"/>
    <w:multiLevelType w:val="hybridMultilevel"/>
    <w:tmpl w:val="027C9B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D0D5D"/>
    <w:multiLevelType w:val="hybridMultilevel"/>
    <w:tmpl w:val="47D8B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960BF"/>
    <w:multiLevelType w:val="hybridMultilevel"/>
    <w:tmpl w:val="306E7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B54E1"/>
    <w:multiLevelType w:val="hybridMultilevel"/>
    <w:tmpl w:val="CB82F572"/>
    <w:lvl w:ilvl="0" w:tplc="A828AD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2454E4"/>
    <w:multiLevelType w:val="hybridMultilevel"/>
    <w:tmpl w:val="132E43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71683"/>
    <w:multiLevelType w:val="hybridMultilevel"/>
    <w:tmpl w:val="F37EA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22FE4"/>
    <w:multiLevelType w:val="hybridMultilevel"/>
    <w:tmpl w:val="B2B0A28E"/>
    <w:lvl w:ilvl="0" w:tplc="C5CCC9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063FB0"/>
    <w:multiLevelType w:val="hybridMultilevel"/>
    <w:tmpl w:val="8E76CD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E5DFE"/>
    <w:multiLevelType w:val="hybridMultilevel"/>
    <w:tmpl w:val="7AD01D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10"/>
  </w:num>
  <w:num w:numId="7">
    <w:abstractNumId w:val="3"/>
  </w:num>
  <w:num w:numId="8">
    <w:abstractNumId w:val="12"/>
  </w:num>
  <w:num w:numId="9">
    <w:abstractNumId w:val="2"/>
  </w:num>
  <w:num w:numId="10">
    <w:abstractNumId w:val="4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42"/>
    <w:rsid w:val="000169F5"/>
    <w:rsid w:val="00047D10"/>
    <w:rsid w:val="000951B6"/>
    <w:rsid w:val="000978C0"/>
    <w:rsid w:val="000A0F3F"/>
    <w:rsid w:val="000B0DA1"/>
    <w:rsid w:val="000B1FD0"/>
    <w:rsid w:val="000D7558"/>
    <w:rsid w:val="00116235"/>
    <w:rsid w:val="001440BA"/>
    <w:rsid w:val="00153E33"/>
    <w:rsid w:val="00155D6B"/>
    <w:rsid w:val="00157E0A"/>
    <w:rsid w:val="00162073"/>
    <w:rsid w:val="00164554"/>
    <w:rsid w:val="0017129C"/>
    <w:rsid w:val="001B64DA"/>
    <w:rsid w:val="001E31BF"/>
    <w:rsid w:val="001E38C0"/>
    <w:rsid w:val="001E5AC4"/>
    <w:rsid w:val="0020312F"/>
    <w:rsid w:val="00224D8A"/>
    <w:rsid w:val="00234895"/>
    <w:rsid w:val="0024087D"/>
    <w:rsid w:val="00251930"/>
    <w:rsid w:val="002765CE"/>
    <w:rsid w:val="00294C9C"/>
    <w:rsid w:val="00296559"/>
    <w:rsid w:val="002B4114"/>
    <w:rsid w:val="002C1394"/>
    <w:rsid w:val="002E2F2E"/>
    <w:rsid w:val="002E6AC4"/>
    <w:rsid w:val="002F7FE1"/>
    <w:rsid w:val="00331B53"/>
    <w:rsid w:val="00350381"/>
    <w:rsid w:val="00352728"/>
    <w:rsid w:val="003620FF"/>
    <w:rsid w:val="003736BC"/>
    <w:rsid w:val="003809D8"/>
    <w:rsid w:val="003870F7"/>
    <w:rsid w:val="003975CB"/>
    <w:rsid w:val="003979B3"/>
    <w:rsid w:val="003B7C87"/>
    <w:rsid w:val="003C0AC9"/>
    <w:rsid w:val="003C6F5B"/>
    <w:rsid w:val="003F00DD"/>
    <w:rsid w:val="00405A0C"/>
    <w:rsid w:val="00412B3A"/>
    <w:rsid w:val="0042367B"/>
    <w:rsid w:val="00487525"/>
    <w:rsid w:val="004918D3"/>
    <w:rsid w:val="004B3831"/>
    <w:rsid w:val="004C6FC7"/>
    <w:rsid w:val="00517E00"/>
    <w:rsid w:val="00530605"/>
    <w:rsid w:val="00541792"/>
    <w:rsid w:val="00543FE9"/>
    <w:rsid w:val="00570F8A"/>
    <w:rsid w:val="00580830"/>
    <w:rsid w:val="00592FBD"/>
    <w:rsid w:val="005D1DB3"/>
    <w:rsid w:val="005D6461"/>
    <w:rsid w:val="005E35E7"/>
    <w:rsid w:val="005F12EE"/>
    <w:rsid w:val="006032DD"/>
    <w:rsid w:val="00617BB9"/>
    <w:rsid w:val="00630B80"/>
    <w:rsid w:val="00652ED6"/>
    <w:rsid w:val="006548BE"/>
    <w:rsid w:val="00667645"/>
    <w:rsid w:val="00677AC6"/>
    <w:rsid w:val="006B233D"/>
    <w:rsid w:val="006D043B"/>
    <w:rsid w:val="006F16D7"/>
    <w:rsid w:val="006F6182"/>
    <w:rsid w:val="00707AE6"/>
    <w:rsid w:val="007156E2"/>
    <w:rsid w:val="007271EE"/>
    <w:rsid w:val="00762D6E"/>
    <w:rsid w:val="00784502"/>
    <w:rsid w:val="0078588D"/>
    <w:rsid w:val="007D1480"/>
    <w:rsid w:val="007D7D35"/>
    <w:rsid w:val="007E4276"/>
    <w:rsid w:val="007F5B81"/>
    <w:rsid w:val="00810E0F"/>
    <w:rsid w:val="008146FA"/>
    <w:rsid w:val="0081719C"/>
    <w:rsid w:val="00862F26"/>
    <w:rsid w:val="008762AC"/>
    <w:rsid w:val="00876938"/>
    <w:rsid w:val="00876ED9"/>
    <w:rsid w:val="008A38BA"/>
    <w:rsid w:val="008A5F5D"/>
    <w:rsid w:val="008B18FB"/>
    <w:rsid w:val="008B6099"/>
    <w:rsid w:val="008F5837"/>
    <w:rsid w:val="00951FD2"/>
    <w:rsid w:val="00964214"/>
    <w:rsid w:val="00983734"/>
    <w:rsid w:val="00984C48"/>
    <w:rsid w:val="009A6000"/>
    <w:rsid w:val="009E6A41"/>
    <w:rsid w:val="009E6E00"/>
    <w:rsid w:val="009F1E79"/>
    <w:rsid w:val="009F5A5B"/>
    <w:rsid w:val="00A01A76"/>
    <w:rsid w:val="00A03504"/>
    <w:rsid w:val="00A13291"/>
    <w:rsid w:val="00A13794"/>
    <w:rsid w:val="00A245B1"/>
    <w:rsid w:val="00A34126"/>
    <w:rsid w:val="00A46511"/>
    <w:rsid w:val="00A640DE"/>
    <w:rsid w:val="00AF2F4D"/>
    <w:rsid w:val="00B84CAA"/>
    <w:rsid w:val="00BD0FCF"/>
    <w:rsid w:val="00BE0942"/>
    <w:rsid w:val="00C05BCD"/>
    <w:rsid w:val="00C2130E"/>
    <w:rsid w:val="00C27DE6"/>
    <w:rsid w:val="00C427BF"/>
    <w:rsid w:val="00CB7117"/>
    <w:rsid w:val="00CC6E33"/>
    <w:rsid w:val="00CD0210"/>
    <w:rsid w:val="00CE5E92"/>
    <w:rsid w:val="00CF2703"/>
    <w:rsid w:val="00D45FC6"/>
    <w:rsid w:val="00D6624D"/>
    <w:rsid w:val="00DB765C"/>
    <w:rsid w:val="00DF3CFA"/>
    <w:rsid w:val="00E00929"/>
    <w:rsid w:val="00E059E4"/>
    <w:rsid w:val="00E161A3"/>
    <w:rsid w:val="00E26D9B"/>
    <w:rsid w:val="00E50BEF"/>
    <w:rsid w:val="00E52DDD"/>
    <w:rsid w:val="00EB128F"/>
    <w:rsid w:val="00ED4892"/>
    <w:rsid w:val="00EF3DD6"/>
    <w:rsid w:val="00F0235D"/>
    <w:rsid w:val="00F31463"/>
    <w:rsid w:val="00F572B9"/>
    <w:rsid w:val="00F62889"/>
    <w:rsid w:val="00F7194E"/>
    <w:rsid w:val="00F729B2"/>
    <w:rsid w:val="00F94AE8"/>
    <w:rsid w:val="00F96325"/>
    <w:rsid w:val="00FA04C1"/>
    <w:rsid w:val="00FA204A"/>
    <w:rsid w:val="00FB42EC"/>
    <w:rsid w:val="00FB5D19"/>
    <w:rsid w:val="00FC3DF1"/>
    <w:rsid w:val="00FC64D7"/>
    <w:rsid w:val="00FD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42"/>
    <w:pPr>
      <w:widowControl w:val="0"/>
      <w:autoSpaceDN w:val="0"/>
      <w:adjustRightInd w:val="0"/>
      <w:spacing w:line="100" w:lineRule="atLeast"/>
      <w:textAlignment w:val="baseline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0942"/>
    <w:pPr>
      <w:keepNext/>
      <w:widowControl/>
      <w:tabs>
        <w:tab w:val="left" w:pos="204"/>
      </w:tabs>
      <w:autoSpaceDN/>
      <w:adjustRightInd/>
      <w:spacing w:line="240" w:lineRule="auto"/>
      <w:jc w:val="both"/>
      <w:textAlignment w:val="auto"/>
      <w:outlineLvl w:val="1"/>
    </w:pPr>
    <w:rPr>
      <w:b/>
      <w:sz w:val="28"/>
      <w:szCs w:val="20"/>
      <w:u w:val="single"/>
      <w:lang w:eastAsia="it-I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373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E0942"/>
    <w:rPr>
      <w:rFonts w:ascii="Times New Roman" w:hAnsi="Times New Roman" w:cs="Times New Roman"/>
      <w:b/>
      <w:sz w:val="20"/>
      <w:szCs w:val="20"/>
      <w:u w:val="single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83734"/>
    <w:rPr>
      <w:rFonts w:ascii="Cambria" w:hAnsi="Cambria" w:cs="Times New Roman"/>
      <w:b/>
      <w:bCs/>
      <w:color w:val="4F81BD"/>
      <w:sz w:val="24"/>
      <w:szCs w:val="24"/>
      <w:lang w:eastAsia="zh-CN"/>
    </w:rPr>
  </w:style>
  <w:style w:type="paragraph" w:styleId="Title">
    <w:name w:val="Title"/>
    <w:basedOn w:val="Normal"/>
    <w:next w:val="Subtitle"/>
    <w:link w:val="TitleChar"/>
    <w:uiPriority w:val="99"/>
    <w:qFormat/>
    <w:rsid w:val="00BE0942"/>
    <w:pPr>
      <w:widowControl/>
      <w:suppressAutoHyphens/>
      <w:autoSpaceDN/>
      <w:adjustRightInd/>
      <w:spacing w:line="240" w:lineRule="auto"/>
      <w:jc w:val="center"/>
      <w:textAlignment w:val="auto"/>
    </w:pPr>
    <w:rPr>
      <w:b/>
      <w:bCs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BE094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Subtitle">
    <w:name w:val="Subtitle"/>
    <w:basedOn w:val="Normal"/>
    <w:link w:val="SubtitleChar"/>
    <w:uiPriority w:val="99"/>
    <w:qFormat/>
    <w:rsid w:val="00BE094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0942"/>
    <w:rPr>
      <w:rFonts w:ascii="Arial" w:hAnsi="Arial" w:cs="Arial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983734"/>
    <w:pPr>
      <w:widowControl/>
      <w:autoSpaceDN/>
      <w:adjustRightInd/>
      <w:spacing w:line="240" w:lineRule="auto"/>
      <w:jc w:val="both"/>
      <w:textAlignment w:val="auto"/>
    </w:pPr>
    <w:rPr>
      <w:rFonts w:ascii="Calibri" w:hAnsi="Calibri"/>
      <w:sz w:val="20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83734"/>
    <w:rPr>
      <w:rFonts w:ascii="Calibri" w:hAnsi="Calibri" w:cs="Times New Roman"/>
      <w:sz w:val="24"/>
      <w:szCs w:val="24"/>
      <w:lang w:eastAsia="it-IT"/>
    </w:rPr>
  </w:style>
  <w:style w:type="paragraph" w:styleId="BodyText2">
    <w:name w:val="Body Text 2"/>
    <w:basedOn w:val="Normal"/>
    <w:link w:val="BodyText2Char"/>
    <w:uiPriority w:val="99"/>
    <w:semiHidden/>
    <w:rsid w:val="00983734"/>
    <w:pPr>
      <w:widowControl/>
      <w:autoSpaceDN/>
      <w:adjustRightInd/>
      <w:spacing w:line="240" w:lineRule="auto"/>
      <w:jc w:val="both"/>
      <w:textAlignment w:val="auto"/>
    </w:pPr>
    <w:rPr>
      <w:rFonts w:ascii="Calibri" w:hAnsi="Calibri"/>
      <w:sz w:val="20"/>
      <w:u w:val="single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83734"/>
    <w:rPr>
      <w:rFonts w:ascii="Calibri" w:hAnsi="Calibri" w:cs="Times New Roman"/>
      <w:sz w:val="24"/>
      <w:szCs w:val="24"/>
      <w:u w:val="single"/>
      <w:lang w:eastAsia="it-IT"/>
    </w:rPr>
  </w:style>
  <w:style w:type="paragraph" w:styleId="ListParagraph">
    <w:name w:val="List Paragraph"/>
    <w:basedOn w:val="Normal"/>
    <w:uiPriority w:val="99"/>
    <w:qFormat/>
    <w:rsid w:val="0098373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3B7C87"/>
    <w:pPr>
      <w:widowControl/>
      <w:suppressAutoHyphens/>
      <w:autoSpaceDN/>
      <w:adjustRightInd/>
      <w:spacing w:line="240" w:lineRule="auto"/>
      <w:textAlignment w:val="auto"/>
    </w:pPr>
    <w:rPr>
      <w:sz w:val="20"/>
      <w:szCs w:val="20"/>
      <w:lang w:val="en-GB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B7C87"/>
    <w:rPr>
      <w:rFonts w:ascii="Times New Roman" w:hAnsi="Times New Roman" w:cs="Times New Roman"/>
      <w:sz w:val="20"/>
      <w:szCs w:val="20"/>
      <w:lang w:val="en-GB" w:eastAsia="ar-SA" w:bidi="ar-SA"/>
    </w:rPr>
  </w:style>
  <w:style w:type="paragraph" w:styleId="NoSpacing">
    <w:name w:val="No Spacing"/>
    <w:uiPriority w:val="99"/>
    <w:qFormat/>
    <w:rsid w:val="00F572B9"/>
    <w:pPr>
      <w:suppressAutoHyphens/>
      <w:autoSpaceDN w:val="0"/>
      <w:textAlignment w:val="baseline"/>
    </w:pPr>
    <w:rPr>
      <w:lang w:eastAsia="en-US"/>
    </w:rPr>
  </w:style>
  <w:style w:type="table" w:styleId="TableGrid">
    <w:name w:val="Table Grid"/>
    <w:basedOn w:val="TableNormal"/>
    <w:uiPriority w:val="99"/>
    <w:rsid w:val="00047D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111</Words>
  <Characters>639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client5</cp:lastModifiedBy>
  <cp:revision>2</cp:revision>
  <cp:lastPrinted>2017-10-22T18:08:00Z</cp:lastPrinted>
  <dcterms:created xsi:type="dcterms:W3CDTF">2023-10-06T08:18:00Z</dcterms:created>
  <dcterms:modified xsi:type="dcterms:W3CDTF">2023-10-06T08:18:00Z</dcterms:modified>
</cp:coreProperties>
</file>